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30" w:rsidRPr="008D1B01" w:rsidRDefault="00382C49" w:rsidP="009F1AAA">
      <w:pPr>
        <w:jc w:val="right"/>
        <w:rPr>
          <w:rFonts w:cs="Arial"/>
        </w:rPr>
      </w:pPr>
      <w:r>
        <w:rPr>
          <w:rFonts w:cs="Arial"/>
          <w:noProof/>
        </w:rPr>
        <w:drawing>
          <wp:anchor distT="36576" distB="36576" distL="36576" distR="36576" simplePos="0" relativeHeight="251660800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-609600</wp:posOffset>
            </wp:positionV>
            <wp:extent cx="1066800" cy="101917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19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F1AAA" w:rsidRPr="008D1B01" w:rsidRDefault="009F1AAA" w:rsidP="00AC3CAD">
      <w:pPr>
        <w:jc w:val="center"/>
        <w:rPr>
          <w:rFonts w:cs="Arial"/>
        </w:rPr>
      </w:pPr>
    </w:p>
    <w:p w:rsidR="00382C49" w:rsidRDefault="00382C49" w:rsidP="00AC3CAD">
      <w:pPr>
        <w:jc w:val="center"/>
        <w:rPr>
          <w:rFonts w:cs="Arial"/>
          <w:b/>
          <w:sz w:val="24"/>
          <w:szCs w:val="24"/>
        </w:rPr>
      </w:pPr>
    </w:p>
    <w:p w:rsidR="00C13386" w:rsidRDefault="00C13386" w:rsidP="00AC3CAD">
      <w:pPr>
        <w:jc w:val="center"/>
        <w:rPr>
          <w:rFonts w:cs="Arial"/>
          <w:b/>
          <w:sz w:val="24"/>
          <w:szCs w:val="24"/>
        </w:rPr>
      </w:pPr>
      <w:r w:rsidRPr="00264307">
        <w:rPr>
          <w:rFonts w:cs="Arial"/>
          <w:b/>
          <w:sz w:val="24"/>
          <w:szCs w:val="24"/>
        </w:rPr>
        <w:t>Camden Square and Maiden Lane Play Spaces</w:t>
      </w:r>
    </w:p>
    <w:p w:rsidR="00C436E8" w:rsidRPr="00264307" w:rsidRDefault="00C436E8" w:rsidP="00AC3CAD">
      <w:pPr>
        <w:jc w:val="center"/>
        <w:rPr>
          <w:rFonts w:cs="Arial"/>
          <w:b/>
          <w:sz w:val="24"/>
          <w:szCs w:val="24"/>
        </w:rPr>
      </w:pPr>
    </w:p>
    <w:p w:rsidR="00382C49" w:rsidRDefault="00382C49" w:rsidP="00C13386">
      <w:pPr>
        <w:jc w:val="center"/>
        <w:rPr>
          <w:rFonts w:ascii="Freestyle Script" w:hAnsi="Freestyle Script" w:cs="Arial"/>
          <w:sz w:val="40"/>
          <w:szCs w:val="40"/>
        </w:rPr>
      </w:pPr>
      <w:r>
        <w:rPr>
          <w:rFonts w:ascii="Freestyle Script" w:hAnsi="Freestyle Script" w:cs="Arial"/>
          <w:noProof/>
          <w:sz w:val="40"/>
          <w:szCs w:val="4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13970</wp:posOffset>
            </wp:positionV>
            <wp:extent cx="847725" cy="695325"/>
            <wp:effectExtent l="19050" t="0" r="9525" b="0"/>
            <wp:wrapNone/>
            <wp:docPr id="2" name="il_fi" descr="http://www.clipartpal.com/_thumbs/pd/holiday/christmas/holly_corner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pal.com/_thumbs/pd/holiday/christmas/holly_corner_lar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3386" w:rsidRPr="00264307" w:rsidRDefault="00C13386" w:rsidP="00C13386">
      <w:pPr>
        <w:jc w:val="center"/>
        <w:rPr>
          <w:rFonts w:cs="Arial"/>
          <w:b/>
          <w:sz w:val="24"/>
          <w:szCs w:val="24"/>
        </w:rPr>
      </w:pPr>
      <w:r w:rsidRPr="00382C49">
        <w:rPr>
          <w:rFonts w:ascii="Freestyle Script" w:hAnsi="Freestyle Script" w:cs="Arial"/>
          <w:sz w:val="40"/>
          <w:szCs w:val="40"/>
        </w:rPr>
        <w:t>Christmas Happenings</w:t>
      </w:r>
      <w:r w:rsidRPr="00264307">
        <w:rPr>
          <w:rFonts w:ascii="Freestyle Script" w:hAnsi="Freestyle Script" w:cs="Arial"/>
          <w:sz w:val="24"/>
          <w:szCs w:val="24"/>
        </w:rPr>
        <w:t xml:space="preserve">    </w:t>
      </w:r>
    </w:p>
    <w:p w:rsidR="00262751" w:rsidRPr="00264307" w:rsidRDefault="00262751" w:rsidP="00431D65">
      <w:pPr>
        <w:tabs>
          <w:tab w:val="left" w:pos="6384"/>
        </w:tabs>
        <w:rPr>
          <w:sz w:val="24"/>
          <w:szCs w:val="24"/>
        </w:rPr>
      </w:pPr>
    </w:p>
    <w:p w:rsidR="00AC3CAD" w:rsidRDefault="00C13386" w:rsidP="00C13386">
      <w:pPr>
        <w:rPr>
          <w:rFonts w:cs="Arial"/>
          <w:sz w:val="24"/>
          <w:szCs w:val="24"/>
        </w:rPr>
      </w:pPr>
      <w:r w:rsidRPr="00264307">
        <w:rPr>
          <w:rFonts w:cs="Arial"/>
          <w:sz w:val="24"/>
          <w:szCs w:val="24"/>
        </w:rPr>
        <w:t xml:space="preserve">On </w:t>
      </w:r>
      <w:r w:rsidRPr="00264307">
        <w:rPr>
          <w:rFonts w:cs="Arial"/>
          <w:b/>
          <w:sz w:val="24"/>
          <w:szCs w:val="24"/>
        </w:rPr>
        <w:t>2</w:t>
      </w:r>
      <w:r w:rsidRPr="00264307">
        <w:rPr>
          <w:rFonts w:cs="Arial"/>
          <w:b/>
          <w:sz w:val="24"/>
          <w:szCs w:val="24"/>
          <w:vertAlign w:val="superscript"/>
        </w:rPr>
        <w:t>nd</w:t>
      </w:r>
      <w:r w:rsidRPr="00264307">
        <w:rPr>
          <w:rFonts w:cs="Arial"/>
          <w:b/>
          <w:sz w:val="24"/>
          <w:szCs w:val="24"/>
        </w:rPr>
        <w:t>, 3</w:t>
      </w:r>
      <w:r w:rsidRPr="00264307">
        <w:rPr>
          <w:rFonts w:cs="Arial"/>
          <w:b/>
          <w:sz w:val="24"/>
          <w:szCs w:val="24"/>
          <w:vertAlign w:val="superscript"/>
        </w:rPr>
        <w:t>rd</w:t>
      </w:r>
      <w:r w:rsidRPr="00264307">
        <w:rPr>
          <w:rFonts w:cs="Arial"/>
          <w:b/>
          <w:sz w:val="24"/>
          <w:szCs w:val="24"/>
        </w:rPr>
        <w:t xml:space="preserve"> and 4</w:t>
      </w:r>
      <w:r w:rsidRPr="00264307">
        <w:rPr>
          <w:rFonts w:cs="Arial"/>
          <w:b/>
          <w:sz w:val="24"/>
          <w:szCs w:val="24"/>
          <w:vertAlign w:val="superscript"/>
        </w:rPr>
        <w:t>th</w:t>
      </w:r>
      <w:r w:rsidRPr="00264307">
        <w:rPr>
          <w:rFonts w:cs="Arial"/>
          <w:b/>
          <w:sz w:val="24"/>
          <w:szCs w:val="24"/>
        </w:rPr>
        <w:t xml:space="preserve"> January</w:t>
      </w:r>
      <w:r w:rsidRPr="00264307">
        <w:rPr>
          <w:rFonts w:cs="Arial"/>
          <w:sz w:val="24"/>
          <w:szCs w:val="24"/>
        </w:rPr>
        <w:t xml:space="preserve"> </w:t>
      </w:r>
      <w:r w:rsidR="00C436E8" w:rsidRPr="00C436E8">
        <w:rPr>
          <w:rFonts w:cs="Arial"/>
          <w:b/>
          <w:sz w:val="24"/>
          <w:szCs w:val="24"/>
        </w:rPr>
        <w:t>2013</w:t>
      </w:r>
      <w:r w:rsidR="00C436E8">
        <w:rPr>
          <w:rFonts w:cs="Arial"/>
          <w:sz w:val="24"/>
          <w:szCs w:val="24"/>
        </w:rPr>
        <w:t xml:space="preserve"> </w:t>
      </w:r>
      <w:r w:rsidRPr="00264307">
        <w:rPr>
          <w:rFonts w:cs="Arial"/>
          <w:sz w:val="24"/>
          <w:szCs w:val="24"/>
        </w:rPr>
        <w:t xml:space="preserve">we will be running a holiday </w:t>
      </w:r>
      <w:proofErr w:type="spellStart"/>
      <w:r w:rsidRPr="00264307">
        <w:rPr>
          <w:rFonts w:cs="Arial"/>
          <w:sz w:val="24"/>
          <w:szCs w:val="24"/>
        </w:rPr>
        <w:t>playscheme</w:t>
      </w:r>
      <w:proofErr w:type="spellEnd"/>
      <w:r w:rsidRPr="00264307">
        <w:rPr>
          <w:rFonts w:cs="Arial"/>
          <w:sz w:val="24"/>
          <w:szCs w:val="24"/>
        </w:rPr>
        <w:t xml:space="preserve"> from 8.30</w:t>
      </w:r>
      <w:r w:rsidR="00C436E8">
        <w:rPr>
          <w:rFonts w:cs="Arial"/>
          <w:sz w:val="24"/>
          <w:szCs w:val="24"/>
        </w:rPr>
        <w:t>am until 5.30pm.</w:t>
      </w:r>
      <w:r w:rsidRPr="00264307">
        <w:rPr>
          <w:rFonts w:cs="Arial"/>
          <w:sz w:val="24"/>
          <w:szCs w:val="24"/>
        </w:rPr>
        <w:t xml:space="preserve"> Cost will be £20 per child per day</w:t>
      </w:r>
      <w:r w:rsidR="00AC3CAD">
        <w:rPr>
          <w:rFonts w:cs="Arial"/>
          <w:sz w:val="24"/>
          <w:szCs w:val="24"/>
        </w:rPr>
        <w:t>.</w:t>
      </w:r>
      <w:r w:rsidRPr="00264307">
        <w:rPr>
          <w:rFonts w:cs="Arial"/>
          <w:sz w:val="24"/>
          <w:szCs w:val="24"/>
        </w:rPr>
        <w:t xml:space="preserve"> </w:t>
      </w:r>
    </w:p>
    <w:p w:rsidR="00C13386" w:rsidRPr="00264307" w:rsidRDefault="00C13386" w:rsidP="00C13386">
      <w:pPr>
        <w:rPr>
          <w:rFonts w:cs="Arial"/>
          <w:sz w:val="24"/>
          <w:szCs w:val="24"/>
        </w:rPr>
      </w:pPr>
      <w:r w:rsidRPr="00264307">
        <w:rPr>
          <w:rFonts w:cs="Arial"/>
          <w:sz w:val="24"/>
          <w:szCs w:val="24"/>
        </w:rPr>
        <w:t xml:space="preserve">Schools have INSET on </w:t>
      </w:r>
      <w:r w:rsidRPr="00264307">
        <w:rPr>
          <w:rFonts w:cs="Arial"/>
          <w:b/>
          <w:sz w:val="24"/>
          <w:szCs w:val="24"/>
        </w:rPr>
        <w:t>7</w:t>
      </w:r>
      <w:r w:rsidRPr="00264307">
        <w:rPr>
          <w:rFonts w:cs="Arial"/>
          <w:b/>
          <w:sz w:val="24"/>
          <w:szCs w:val="24"/>
          <w:vertAlign w:val="superscript"/>
        </w:rPr>
        <w:t>th</w:t>
      </w:r>
      <w:r w:rsidRPr="00264307">
        <w:rPr>
          <w:rFonts w:cs="Arial"/>
          <w:b/>
          <w:sz w:val="24"/>
          <w:szCs w:val="24"/>
        </w:rPr>
        <w:t xml:space="preserve"> January</w:t>
      </w:r>
      <w:r w:rsidRPr="00264307">
        <w:rPr>
          <w:rFonts w:cs="Arial"/>
          <w:sz w:val="24"/>
          <w:szCs w:val="24"/>
        </w:rPr>
        <w:t xml:space="preserve"> </w:t>
      </w:r>
      <w:r w:rsidR="00C436E8" w:rsidRPr="00C436E8">
        <w:rPr>
          <w:rFonts w:cs="Arial"/>
          <w:b/>
          <w:sz w:val="24"/>
          <w:szCs w:val="24"/>
        </w:rPr>
        <w:t>2013</w:t>
      </w:r>
      <w:r w:rsidR="00C436E8">
        <w:rPr>
          <w:rFonts w:cs="Arial"/>
          <w:sz w:val="24"/>
          <w:szCs w:val="24"/>
        </w:rPr>
        <w:t xml:space="preserve"> </w:t>
      </w:r>
      <w:r w:rsidRPr="00264307">
        <w:rPr>
          <w:rFonts w:cs="Arial"/>
          <w:sz w:val="24"/>
          <w:szCs w:val="24"/>
        </w:rPr>
        <w:t>so we are offering a full day service on that day as well, again please ask a member of staff for more information.</w:t>
      </w:r>
    </w:p>
    <w:p w:rsidR="00C13386" w:rsidRPr="00264307" w:rsidRDefault="00C13386" w:rsidP="00C13386">
      <w:pPr>
        <w:rPr>
          <w:rFonts w:cs="Arial"/>
          <w:sz w:val="24"/>
          <w:szCs w:val="24"/>
        </w:rPr>
      </w:pPr>
    </w:p>
    <w:p w:rsidR="00E20707" w:rsidRDefault="00C13386" w:rsidP="00C13386">
      <w:pPr>
        <w:rPr>
          <w:rFonts w:cs="Arial"/>
          <w:b/>
          <w:sz w:val="24"/>
          <w:szCs w:val="24"/>
        </w:rPr>
      </w:pPr>
      <w:r w:rsidRPr="00264307">
        <w:rPr>
          <w:rFonts w:cs="Arial"/>
          <w:b/>
          <w:sz w:val="24"/>
          <w:szCs w:val="24"/>
        </w:rPr>
        <w:t xml:space="preserve">If you would like more information please contact </w:t>
      </w:r>
    </w:p>
    <w:p w:rsidR="00C13386" w:rsidRDefault="00C13386" w:rsidP="00C13386">
      <w:pPr>
        <w:rPr>
          <w:rFonts w:cs="Arial"/>
          <w:b/>
          <w:sz w:val="24"/>
          <w:szCs w:val="24"/>
        </w:rPr>
      </w:pPr>
      <w:r w:rsidRPr="00264307">
        <w:rPr>
          <w:rFonts w:cs="Arial"/>
          <w:b/>
          <w:sz w:val="24"/>
          <w:szCs w:val="24"/>
        </w:rPr>
        <w:t xml:space="preserve">Paula </w:t>
      </w:r>
      <w:proofErr w:type="spellStart"/>
      <w:r w:rsidRPr="00264307">
        <w:rPr>
          <w:rFonts w:cs="Arial"/>
          <w:b/>
          <w:sz w:val="24"/>
          <w:szCs w:val="24"/>
        </w:rPr>
        <w:t>Peet</w:t>
      </w:r>
      <w:proofErr w:type="spellEnd"/>
      <w:r w:rsidRPr="00264307">
        <w:rPr>
          <w:rFonts w:cs="Arial"/>
          <w:b/>
          <w:sz w:val="24"/>
          <w:szCs w:val="24"/>
        </w:rPr>
        <w:t xml:space="preserve"> on 0207 485 6827</w:t>
      </w:r>
    </w:p>
    <w:p w:rsidR="00382C49" w:rsidRDefault="00382C49" w:rsidP="00C13386">
      <w:pPr>
        <w:rPr>
          <w:rFonts w:cs="Arial"/>
          <w:b/>
          <w:sz w:val="24"/>
          <w:szCs w:val="24"/>
        </w:rPr>
      </w:pPr>
    </w:p>
    <w:p w:rsidR="00C436E8" w:rsidRPr="00264307" w:rsidRDefault="00C436E8" w:rsidP="00C13386">
      <w:pPr>
        <w:rPr>
          <w:rFonts w:cs="Arial"/>
          <w:b/>
          <w:sz w:val="24"/>
          <w:szCs w:val="24"/>
        </w:rPr>
      </w:pPr>
    </w:p>
    <w:p w:rsidR="00AC3CAD" w:rsidRDefault="00AC3CAD" w:rsidP="00AC3CAD">
      <w:pPr>
        <w:pStyle w:val="Footer"/>
        <w:rPr>
          <w:b/>
          <w:sz w:val="20"/>
          <w:szCs w:val="20"/>
        </w:rPr>
      </w:pPr>
      <w:r>
        <w:rPr>
          <w:b/>
          <w:sz w:val="20"/>
          <w:szCs w:val="20"/>
        </w:rPr>
        <w:t>Maiden Lane Community Centre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Camden Square Play Space</w:t>
      </w:r>
    </w:p>
    <w:p w:rsidR="00AC3CAD" w:rsidRPr="00C74B6E" w:rsidRDefault="00AC3CAD" w:rsidP="00AC3CAD">
      <w:pPr>
        <w:pStyle w:val="Footer"/>
        <w:rPr>
          <w:b/>
          <w:sz w:val="20"/>
          <w:szCs w:val="20"/>
        </w:rPr>
      </w:pPr>
      <w:r w:rsidRPr="00C74B6E">
        <w:rPr>
          <w:b/>
          <w:sz w:val="20"/>
          <w:szCs w:val="20"/>
        </w:rPr>
        <w:t>156 St. Paul’s Crescent</w:t>
      </w:r>
      <w:r>
        <w:rPr>
          <w:b/>
          <w:sz w:val="20"/>
          <w:szCs w:val="20"/>
        </w:rPr>
        <w:t>,</w:t>
      </w:r>
      <w:r w:rsidRPr="00C74B6E">
        <w:rPr>
          <w:b/>
          <w:sz w:val="20"/>
          <w:szCs w:val="20"/>
        </w:rPr>
        <w:t xml:space="preserve"> London</w:t>
      </w:r>
      <w:r>
        <w:rPr>
          <w:b/>
          <w:sz w:val="20"/>
          <w:szCs w:val="20"/>
        </w:rPr>
        <w:t>,</w:t>
      </w:r>
      <w:r w:rsidRPr="00C74B6E">
        <w:rPr>
          <w:b/>
          <w:sz w:val="20"/>
          <w:szCs w:val="20"/>
        </w:rPr>
        <w:t xml:space="preserve"> NW1 9XZ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Murray St, London, NW1 9RE</w:t>
      </w:r>
    </w:p>
    <w:p w:rsidR="00AC3CAD" w:rsidRPr="00C74B6E" w:rsidRDefault="00AC3CAD" w:rsidP="00AC3CAD">
      <w:pPr>
        <w:pStyle w:val="Footer"/>
        <w:rPr>
          <w:b/>
          <w:sz w:val="20"/>
          <w:szCs w:val="20"/>
        </w:rPr>
      </w:pPr>
      <w:r w:rsidRPr="00C74B6E">
        <w:rPr>
          <w:b/>
          <w:sz w:val="20"/>
          <w:szCs w:val="20"/>
        </w:rPr>
        <w:t>Tel: 020</w:t>
      </w:r>
      <w:r>
        <w:rPr>
          <w:b/>
          <w:sz w:val="20"/>
          <w:szCs w:val="20"/>
        </w:rPr>
        <w:t xml:space="preserve"> 7</w:t>
      </w:r>
      <w:r w:rsidRPr="00C74B6E">
        <w:rPr>
          <w:b/>
          <w:sz w:val="20"/>
          <w:szCs w:val="20"/>
        </w:rPr>
        <w:t xml:space="preserve">267 9586 </w:t>
      </w:r>
      <w:r>
        <w:rPr>
          <w:b/>
          <w:sz w:val="20"/>
          <w:szCs w:val="20"/>
        </w:rPr>
        <w:t xml:space="preserve">   </w:t>
      </w:r>
      <w:r w:rsidRPr="00C74B6E">
        <w:rPr>
          <w:b/>
          <w:sz w:val="20"/>
          <w:szCs w:val="20"/>
        </w:rPr>
        <w:t>Fax: 020</w:t>
      </w:r>
      <w:r>
        <w:rPr>
          <w:b/>
          <w:sz w:val="20"/>
          <w:szCs w:val="20"/>
        </w:rPr>
        <w:t xml:space="preserve"> 7</w:t>
      </w:r>
      <w:r w:rsidRPr="00C74B6E">
        <w:rPr>
          <w:b/>
          <w:sz w:val="20"/>
          <w:szCs w:val="20"/>
        </w:rPr>
        <w:t>284 3661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Tel: 020 7485 6827</w:t>
      </w:r>
    </w:p>
    <w:p w:rsidR="00AC3CAD" w:rsidRDefault="007E4959" w:rsidP="00AC3CAD">
      <w:pPr>
        <w:pStyle w:val="Footer"/>
        <w:rPr>
          <w:b/>
          <w:sz w:val="18"/>
          <w:szCs w:val="18"/>
        </w:rPr>
      </w:pPr>
      <w:hyperlink r:id="rId9" w:history="1">
        <w:r w:rsidR="00AC3CAD" w:rsidRPr="00A922FD">
          <w:rPr>
            <w:rStyle w:val="Hyperlink"/>
            <w:b/>
            <w:sz w:val="18"/>
            <w:szCs w:val="18"/>
          </w:rPr>
          <w:t>www.maidenlanecommunitycentre.org</w:t>
        </w:r>
      </w:hyperlink>
      <w:r w:rsidR="00AC3CAD" w:rsidRPr="00A922FD">
        <w:rPr>
          <w:b/>
          <w:sz w:val="18"/>
          <w:szCs w:val="18"/>
        </w:rPr>
        <w:t xml:space="preserve"> </w:t>
      </w:r>
    </w:p>
    <w:p w:rsidR="00AC3CAD" w:rsidRPr="00A922FD" w:rsidRDefault="00AC3CAD" w:rsidP="00AC3CAD">
      <w:pPr>
        <w:pStyle w:val="Footer"/>
        <w:rPr>
          <w:b/>
          <w:sz w:val="18"/>
          <w:szCs w:val="18"/>
        </w:rPr>
      </w:pPr>
      <w:r w:rsidRPr="00A922FD">
        <w:rPr>
          <w:b/>
          <w:sz w:val="18"/>
          <w:szCs w:val="18"/>
        </w:rPr>
        <w:t>Charity No.1112667</w:t>
      </w:r>
    </w:p>
    <w:p w:rsidR="00C13386" w:rsidRDefault="00C13386" w:rsidP="00C13386">
      <w:pPr>
        <w:rPr>
          <w:rFonts w:cs="Arial"/>
          <w:b/>
          <w:sz w:val="24"/>
          <w:szCs w:val="24"/>
        </w:rPr>
      </w:pPr>
    </w:p>
    <w:p w:rsidR="00C436E8" w:rsidRDefault="00C436E8" w:rsidP="00C13386">
      <w:pPr>
        <w:rPr>
          <w:rFonts w:cs="Arial"/>
          <w:b/>
          <w:sz w:val="24"/>
          <w:szCs w:val="24"/>
        </w:rPr>
      </w:pPr>
    </w:p>
    <w:p w:rsidR="00C436E8" w:rsidRPr="00264307" w:rsidRDefault="00C436E8" w:rsidP="00C13386">
      <w:pPr>
        <w:rPr>
          <w:rFonts w:cs="Arial"/>
          <w:b/>
          <w:sz w:val="24"/>
          <w:szCs w:val="24"/>
        </w:rPr>
      </w:pPr>
    </w:p>
    <w:p w:rsidR="00AC3CAD" w:rsidRDefault="00C436E8" w:rsidP="00C13386">
      <w:pPr>
        <w:rPr>
          <w:rFonts w:cs="Arial"/>
          <w:b/>
          <w:sz w:val="40"/>
          <w:szCs w:val="40"/>
        </w:rPr>
      </w:pPr>
      <w:r>
        <w:rPr>
          <w:rFonts w:cs="Arial"/>
          <w:b/>
          <w:noProof/>
          <w:sz w:val="40"/>
          <w:szCs w:val="40"/>
        </w:rPr>
        <w:drawing>
          <wp:anchor distT="36576" distB="36576" distL="36576" distR="36576" simplePos="0" relativeHeight="251663872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17780</wp:posOffset>
            </wp:positionV>
            <wp:extent cx="1066800" cy="101917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19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64307" w:rsidRDefault="00264307" w:rsidP="00C13386">
      <w:pPr>
        <w:rPr>
          <w:rFonts w:cs="Arial"/>
          <w:b/>
          <w:sz w:val="40"/>
          <w:szCs w:val="40"/>
        </w:rPr>
      </w:pPr>
    </w:p>
    <w:p w:rsidR="00AC3CAD" w:rsidRDefault="00AC3CAD" w:rsidP="00C13386">
      <w:pPr>
        <w:rPr>
          <w:rFonts w:cs="Arial"/>
          <w:b/>
          <w:sz w:val="40"/>
          <w:szCs w:val="40"/>
        </w:rPr>
      </w:pPr>
    </w:p>
    <w:p w:rsidR="00C436E8" w:rsidRDefault="00C436E8" w:rsidP="00C13386">
      <w:pPr>
        <w:rPr>
          <w:rFonts w:cs="Arial"/>
          <w:b/>
          <w:sz w:val="40"/>
          <w:szCs w:val="40"/>
        </w:rPr>
      </w:pPr>
    </w:p>
    <w:p w:rsidR="00C436E8" w:rsidRDefault="00C436E8" w:rsidP="00C436E8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264307">
        <w:rPr>
          <w:rFonts w:cs="Arial"/>
          <w:b/>
          <w:sz w:val="24"/>
          <w:szCs w:val="24"/>
        </w:rPr>
        <w:t>Camden Square and Maiden Lane Play Spaces</w:t>
      </w:r>
    </w:p>
    <w:p w:rsidR="00C436E8" w:rsidRPr="00264307" w:rsidRDefault="00C436E8" w:rsidP="00C436E8">
      <w:pPr>
        <w:jc w:val="center"/>
        <w:rPr>
          <w:rFonts w:cs="Arial"/>
          <w:b/>
          <w:sz w:val="24"/>
          <w:szCs w:val="24"/>
        </w:rPr>
      </w:pPr>
    </w:p>
    <w:p w:rsidR="00C436E8" w:rsidRDefault="00C436E8" w:rsidP="00C436E8">
      <w:pPr>
        <w:jc w:val="center"/>
        <w:rPr>
          <w:rFonts w:ascii="Freestyle Script" w:hAnsi="Freestyle Script" w:cs="Arial"/>
          <w:sz w:val="40"/>
          <w:szCs w:val="40"/>
        </w:rPr>
      </w:pPr>
      <w:r>
        <w:rPr>
          <w:rFonts w:ascii="Freestyle Script" w:hAnsi="Freestyle Script" w:cs="Arial"/>
          <w:noProof/>
          <w:sz w:val="40"/>
          <w:szCs w:val="40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13970</wp:posOffset>
            </wp:positionV>
            <wp:extent cx="847725" cy="695325"/>
            <wp:effectExtent l="19050" t="0" r="9525" b="0"/>
            <wp:wrapNone/>
            <wp:docPr id="8" name="il_fi" descr="http://www.clipartpal.com/_thumbs/pd/holiday/christmas/holly_corner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pal.com/_thumbs/pd/holiday/christmas/holly_corner_lar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36E8" w:rsidRPr="00264307" w:rsidRDefault="00C436E8" w:rsidP="00C436E8">
      <w:pPr>
        <w:jc w:val="center"/>
        <w:rPr>
          <w:rFonts w:cs="Arial"/>
          <w:b/>
          <w:sz w:val="24"/>
          <w:szCs w:val="24"/>
        </w:rPr>
      </w:pPr>
      <w:r w:rsidRPr="00382C49">
        <w:rPr>
          <w:rFonts w:ascii="Freestyle Script" w:hAnsi="Freestyle Script" w:cs="Arial"/>
          <w:sz w:val="40"/>
          <w:szCs w:val="40"/>
        </w:rPr>
        <w:t>Christmas Happenings</w:t>
      </w:r>
      <w:r w:rsidRPr="00264307">
        <w:rPr>
          <w:rFonts w:ascii="Freestyle Script" w:hAnsi="Freestyle Script" w:cs="Arial"/>
          <w:sz w:val="24"/>
          <w:szCs w:val="24"/>
        </w:rPr>
        <w:t xml:space="preserve">    </w:t>
      </w:r>
    </w:p>
    <w:p w:rsidR="00C436E8" w:rsidRPr="00264307" w:rsidRDefault="00C436E8" w:rsidP="00C436E8">
      <w:pPr>
        <w:tabs>
          <w:tab w:val="left" w:pos="6384"/>
        </w:tabs>
        <w:rPr>
          <w:sz w:val="24"/>
          <w:szCs w:val="24"/>
        </w:rPr>
      </w:pPr>
    </w:p>
    <w:p w:rsidR="00C436E8" w:rsidRDefault="00C436E8" w:rsidP="00C436E8">
      <w:pPr>
        <w:rPr>
          <w:rFonts w:cs="Arial"/>
          <w:sz w:val="24"/>
          <w:szCs w:val="24"/>
        </w:rPr>
      </w:pPr>
      <w:r w:rsidRPr="00264307">
        <w:rPr>
          <w:rFonts w:cs="Arial"/>
          <w:sz w:val="24"/>
          <w:szCs w:val="24"/>
        </w:rPr>
        <w:t xml:space="preserve">On </w:t>
      </w:r>
      <w:r w:rsidRPr="00264307">
        <w:rPr>
          <w:rFonts w:cs="Arial"/>
          <w:b/>
          <w:sz w:val="24"/>
          <w:szCs w:val="24"/>
        </w:rPr>
        <w:t>2</w:t>
      </w:r>
      <w:r w:rsidRPr="00264307">
        <w:rPr>
          <w:rFonts w:cs="Arial"/>
          <w:b/>
          <w:sz w:val="24"/>
          <w:szCs w:val="24"/>
          <w:vertAlign w:val="superscript"/>
        </w:rPr>
        <w:t>nd</w:t>
      </w:r>
      <w:r w:rsidRPr="00264307">
        <w:rPr>
          <w:rFonts w:cs="Arial"/>
          <w:b/>
          <w:sz w:val="24"/>
          <w:szCs w:val="24"/>
        </w:rPr>
        <w:t>, 3</w:t>
      </w:r>
      <w:r w:rsidRPr="00264307">
        <w:rPr>
          <w:rFonts w:cs="Arial"/>
          <w:b/>
          <w:sz w:val="24"/>
          <w:szCs w:val="24"/>
          <w:vertAlign w:val="superscript"/>
        </w:rPr>
        <w:t>rd</w:t>
      </w:r>
      <w:r w:rsidRPr="00264307">
        <w:rPr>
          <w:rFonts w:cs="Arial"/>
          <w:b/>
          <w:sz w:val="24"/>
          <w:szCs w:val="24"/>
        </w:rPr>
        <w:t xml:space="preserve"> and 4</w:t>
      </w:r>
      <w:r w:rsidRPr="00264307">
        <w:rPr>
          <w:rFonts w:cs="Arial"/>
          <w:b/>
          <w:sz w:val="24"/>
          <w:szCs w:val="24"/>
          <w:vertAlign w:val="superscript"/>
        </w:rPr>
        <w:t>th</w:t>
      </w:r>
      <w:r w:rsidRPr="00264307">
        <w:rPr>
          <w:rFonts w:cs="Arial"/>
          <w:b/>
          <w:sz w:val="24"/>
          <w:szCs w:val="24"/>
        </w:rPr>
        <w:t xml:space="preserve"> January</w:t>
      </w:r>
      <w:r w:rsidRPr="00264307">
        <w:rPr>
          <w:rFonts w:cs="Arial"/>
          <w:sz w:val="24"/>
          <w:szCs w:val="24"/>
        </w:rPr>
        <w:t xml:space="preserve"> </w:t>
      </w:r>
      <w:r w:rsidRPr="00C436E8">
        <w:rPr>
          <w:rFonts w:cs="Arial"/>
          <w:b/>
          <w:sz w:val="24"/>
          <w:szCs w:val="24"/>
        </w:rPr>
        <w:t>2013</w:t>
      </w:r>
      <w:r>
        <w:rPr>
          <w:rFonts w:cs="Arial"/>
          <w:sz w:val="24"/>
          <w:szCs w:val="24"/>
        </w:rPr>
        <w:t xml:space="preserve"> </w:t>
      </w:r>
      <w:r w:rsidRPr="00264307">
        <w:rPr>
          <w:rFonts w:cs="Arial"/>
          <w:sz w:val="24"/>
          <w:szCs w:val="24"/>
        </w:rPr>
        <w:t xml:space="preserve">we will be running a holiday </w:t>
      </w:r>
      <w:proofErr w:type="spellStart"/>
      <w:r w:rsidRPr="00264307">
        <w:rPr>
          <w:rFonts w:cs="Arial"/>
          <w:sz w:val="24"/>
          <w:szCs w:val="24"/>
        </w:rPr>
        <w:t>playscheme</w:t>
      </w:r>
      <w:proofErr w:type="spellEnd"/>
      <w:r w:rsidRPr="00264307">
        <w:rPr>
          <w:rFonts w:cs="Arial"/>
          <w:sz w:val="24"/>
          <w:szCs w:val="24"/>
        </w:rPr>
        <w:t xml:space="preserve"> from 8.30</w:t>
      </w:r>
      <w:r>
        <w:rPr>
          <w:rFonts w:cs="Arial"/>
          <w:sz w:val="24"/>
          <w:szCs w:val="24"/>
        </w:rPr>
        <w:t>am until 5.30pm.</w:t>
      </w:r>
      <w:r w:rsidRPr="00264307">
        <w:rPr>
          <w:rFonts w:cs="Arial"/>
          <w:sz w:val="24"/>
          <w:szCs w:val="24"/>
        </w:rPr>
        <w:t xml:space="preserve"> Cost will be £20 per child per day</w:t>
      </w:r>
      <w:r>
        <w:rPr>
          <w:rFonts w:cs="Arial"/>
          <w:sz w:val="24"/>
          <w:szCs w:val="24"/>
        </w:rPr>
        <w:t>.</w:t>
      </w:r>
      <w:r w:rsidRPr="00264307">
        <w:rPr>
          <w:rFonts w:cs="Arial"/>
          <w:sz w:val="24"/>
          <w:szCs w:val="24"/>
        </w:rPr>
        <w:t xml:space="preserve"> </w:t>
      </w:r>
    </w:p>
    <w:p w:rsidR="00C436E8" w:rsidRPr="00264307" w:rsidRDefault="00C436E8" w:rsidP="00C436E8">
      <w:pPr>
        <w:rPr>
          <w:rFonts w:cs="Arial"/>
          <w:sz w:val="24"/>
          <w:szCs w:val="24"/>
        </w:rPr>
      </w:pPr>
      <w:r w:rsidRPr="00264307">
        <w:rPr>
          <w:rFonts w:cs="Arial"/>
          <w:sz w:val="24"/>
          <w:szCs w:val="24"/>
        </w:rPr>
        <w:t xml:space="preserve">Schools have INSET on </w:t>
      </w:r>
      <w:r w:rsidRPr="00264307">
        <w:rPr>
          <w:rFonts w:cs="Arial"/>
          <w:b/>
          <w:sz w:val="24"/>
          <w:szCs w:val="24"/>
        </w:rPr>
        <w:t>7</w:t>
      </w:r>
      <w:r w:rsidRPr="00264307">
        <w:rPr>
          <w:rFonts w:cs="Arial"/>
          <w:b/>
          <w:sz w:val="24"/>
          <w:szCs w:val="24"/>
          <w:vertAlign w:val="superscript"/>
        </w:rPr>
        <w:t>th</w:t>
      </w:r>
      <w:r w:rsidRPr="00264307">
        <w:rPr>
          <w:rFonts w:cs="Arial"/>
          <w:b/>
          <w:sz w:val="24"/>
          <w:szCs w:val="24"/>
        </w:rPr>
        <w:t xml:space="preserve"> January</w:t>
      </w:r>
      <w:r w:rsidRPr="00264307">
        <w:rPr>
          <w:rFonts w:cs="Arial"/>
          <w:sz w:val="24"/>
          <w:szCs w:val="24"/>
        </w:rPr>
        <w:t xml:space="preserve"> </w:t>
      </w:r>
      <w:r w:rsidRPr="00C436E8">
        <w:rPr>
          <w:rFonts w:cs="Arial"/>
          <w:b/>
          <w:sz w:val="24"/>
          <w:szCs w:val="24"/>
        </w:rPr>
        <w:t>2013</w:t>
      </w:r>
      <w:r>
        <w:rPr>
          <w:rFonts w:cs="Arial"/>
          <w:sz w:val="24"/>
          <w:szCs w:val="24"/>
        </w:rPr>
        <w:t xml:space="preserve"> </w:t>
      </w:r>
      <w:r w:rsidRPr="00264307">
        <w:rPr>
          <w:rFonts w:cs="Arial"/>
          <w:sz w:val="24"/>
          <w:szCs w:val="24"/>
        </w:rPr>
        <w:t>so we are offering a full day service on that day as well, again please ask a member of staff for more information.</w:t>
      </w:r>
    </w:p>
    <w:p w:rsidR="00C436E8" w:rsidRPr="00264307" w:rsidRDefault="00C436E8" w:rsidP="00C436E8">
      <w:pPr>
        <w:rPr>
          <w:rFonts w:cs="Arial"/>
          <w:sz w:val="24"/>
          <w:szCs w:val="24"/>
        </w:rPr>
      </w:pPr>
    </w:p>
    <w:p w:rsidR="00C436E8" w:rsidRDefault="00C436E8" w:rsidP="00C436E8">
      <w:pPr>
        <w:rPr>
          <w:rFonts w:cs="Arial"/>
          <w:b/>
          <w:sz w:val="24"/>
          <w:szCs w:val="24"/>
        </w:rPr>
      </w:pPr>
      <w:r w:rsidRPr="00264307">
        <w:rPr>
          <w:rFonts w:cs="Arial"/>
          <w:b/>
          <w:sz w:val="24"/>
          <w:szCs w:val="24"/>
        </w:rPr>
        <w:t xml:space="preserve">If you would like more information please contact </w:t>
      </w:r>
    </w:p>
    <w:p w:rsidR="00C436E8" w:rsidRDefault="00C436E8" w:rsidP="00C436E8">
      <w:pPr>
        <w:tabs>
          <w:tab w:val="center" w:pos="4153"/>
        </w:tabs>
        <w:rPr>
          <w:rFonts w:cs="Arial"/>
          <w:b/>
          <w:sz w:val="24"/>
          <w:szCs w:val="24"/>
        </w:rPr>
      </w:pPr>
      <w:r w:rsidRPr="00264307">
        <w:rPr>
          <w:rFonts w:cs="Arial"/>
          <w:b/>
          <w:sz w:val="24"/>
          <w:szCs w:val="24"/>
        </w:rPr>
        <w:t xml:space="preserve">Paula </w:t>
      </w:r>
      <w:proofErr w:type="spellStart"/>
      <w:r w:rsidRPr="00264307">
        <w:rPr>
          <w:rFonts w:cs="Arial"/>
          <w:b/>
          <w:sz w:val="24"/>
          <w:szCs w:val="24"/>
        </w:rPr>
        <w:t>Peet</w:t>
      </w:r>
      <w:proofErr w:type="spellEnd"/>
      <w:r w:rsidRPr="00264307">
        <w:rPr>
          <w:rFonts w:cs="Arial"/>
          <w:b/>
          <w:sz w:val="24"/>
          <w:szCs w:val="24"/>
        </w:rPr>
        <w:t xml:space="preserve"> on 0207 485 6827</w:t>
      </w:r>
      <w:r>
        <w:rPr>
          <w:rFonts w:cs="Arial"/>
          <w:b/>
          <w:sz w:val="24"/>
          <w:szCs w:val="24"/>
        </w:rPr>
        <w:tab/>
      </w:r>
    </w:p>
    <w:sectPr w:rsidR="00C436E8" w:rsidSect="00E7267C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707" w:rsidRDefault="00E20707">
      <w:r>
        <w:separator/>
      </w:r>
    </w:p>
  </w:endnote>
  <w:endnote w:type="continuationSeparator" w:id="0">
    <w:p w:rsidR="00E20707" w:rsidRDefault="00E20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07" w:rsidRDefault="00E20707" w:rsidP="00EF126A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Maiden Lane Community Centre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>Camden Square Play Space</w:t>
    </w:r>
  </w:p>
  <w:p w:rsidR="00E20707" w:rsidRPr="00C74B6E" w:rsidRDefault="00E20707" w:rsidP="00EF126A">
    <w:pPr>
      <w:pStyle w:val="Footer"/>
      <w:rPr>
        <w:b/>
        <w:sz w:val="20"/>
        <w:szCs w:val="20"/>
      </w:rPr>
    </w:pPr>
    <w:r w:rsidRPr="00C74B6E">
      <w:rPr>
        <w:b/>
        <w:sz w:val="20"/>
        <w:szCs w:val="20"/>
      </w:rPr>
      <w:t>156 St. Paul’s Crescent</w:t>
    </w:r>
    <w:r>
      <w:rPr>
        <w:b/>
        <w:sz w:val="20"/>
        <w:szCs w:val="20"/>
      </w:rPr>
      <w:t>,</w:t>
    </w:r>
    <w:r w:rsidRPr="00C74B6E">
      <w:rPr>
        <w:b/>
        <w:sz w:val="20"/>
        <w:szCs w:val="20"/>
      </w:rPr>
      <w:t xml:space="preserve"> London</w:t>
    </w:r>
    <w:r>
      <w:rPr>
        <w:b/>
        <w:sz w:val="20"/>
        <w:szCs w:val="20"/>
      </w:rPr>
      <w:t>,</w:t>
    </w:r>
    <w:r w:rsidRPr="00C74B6E">
      <w:rPr>
        <w:b/>
        <w:sz w:val="20"/>
        <w:szCs w:val="20"/>
      </w:rPr>
      <w:t xml:space="preserve"> NW1 9XZ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>Murray St, London, NW1 9RE</w:t>
    </w:r>
  </w:p>
  <w:p w:rsidR="00E20707" w:rsidRPr="00C74B6E" w:rsidRDefault="00E20707" w:rsidP="00EF126A">
    <w:pPr>
      <w:pStyle w:val="Footer"/>
      <w:rPr>
        <w:b/>
        <w:sz w:val="20"/>
        <w:szCs w:val="20"/>
      </w:rPr>
    </w:pPr>
    <w:r w:rsidRPr="00C74B6E">
      <w:rPr>
        <w:b/>
        <w:sz w:val="20"/>
        <w:szCs w:val="20"/>
      </w:rPr>
      <w:t>Tel: 020</w:t>
    </w:r>
    <w:r>
      <w:rPr>
        <w:b/>
        <w:sz w:val="20"/>
        <w:szCs w:val="20"/>
      </w:rPr>
      <w:t xml:space="preserve"> 7</w:t>
    </w:r>
    <w:r w:rsidRPr="00C74B6E">
      <w:rPr>
        <w:b/>
        <w:sz w:val="20"/>
        <w:szCs w:val="20"/>
      </w:rPr>
      <w:t xml:space="preserve">267 9586 </w:t>
    </w:r>
    <w:r>
      <w:rPr>
        <w:b/>
        <w:sz w:val="20"/>
        <w:szCs w:val="20"/>
      </w:rPr>
      <w:t xml:space="preserve">   </w:t>
    </w:r>
    <w:r w:rsidRPr="00C74B6E">
      <w:rPr>
        <w:b/>
        <w:sz w:val="20"/>
        <w:szCs w:val="20"/>
      </w:rPr>
      <w:t>Fax: 020</w:t>
    </w:r>
    <w:r>
      <w:rPr>
        <w:b/>
        <w:sz w:val="20"/>
        <w:szCs w:val="20"/>
      </w:rPr>
      <w:t xml:space="preserve"> 7</w:t>
    </w:r>
    <w:r w:rsidRPr="00C74B6E">
      <w:rPr>
        <w:b/>
        <w:sz w:val="20"/>
        <w:szCs w:val="20"/>
      </w:rPr>
      <w:t>284 3661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>Tel: 020 7485 6827</w:t>
    </w:r>
  </w:p>
  <w:p w:rsidR="00E20707" w:rsidRDefault="00E20707" w:rsidP="00AC20BE">
    <w:pPr>
      <w:pStyle w:val="Footer"/>
      <w:rPr>
        <w:b/>
        <w:sz w:val="18"/>
        <w:szCs w:val="18"/>
      </w:rPr>
    </w:pPr>
    <w:hyperlink r:id="rId1" w:history="1">
      <w:r w:rsidRPr="00A922FD">
        <w:rPr>
          <w:rStyle w:val="Hyperlink"/>
          <w:b/>
          <w:sz w:val="18"/>
          <w:szCs w:val="18"/>
        </w:rPr>
        <w:t>www.maidenlanecommunitycentre.org</w:t>
      </w:r>
    </w:hyperlink>
    <w:r w:rsidRPr="00A922FD">
      <w:rPr>
        <w:b/>
        <w:sz w:val="18"/>
        <w:szCs w:val="18"/>
      </w:rPr>
      <w:t xml:space="preserve"> </w:t>
    </w:r>
  </w:p>
  <w:p w:rsidR="00E20707" w:rsidRPr="00A922FD" w:rsidRDefault="00E20707" w:rsidP="00AC20BE">
    <w:pPr>
      <w:pStyle w:val="Footer"/>
      <w:rPr>
        <w:b/>
        <w:sz w:val="18"/>
        <w:szCs w:val="18"/>
      </w:rPr>
    </w:pPr>
    <w:r w:rsidRPr="00A922FD">
      <w:rPr>
        <w:b/>
        <w:sz w:val="18"/>
        <w:szCs w:val="18"/>
      </w:rPr>
      <w:t>Charity No.1112667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707" w:rsidRDefault="00E20707">
      <w:r>
        <w:separator/>
      </w:r>
    </w:p>
  </w:footnote>
  <w:footnote w:type="continuationSeparator" w:id="0">
    <w:p w:rsidR="00E20707" w:rsidRDefault="00E20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28B7"/>
    <w:multiLevelType w:val="hybridMultilevel"/>
    <w:tmpl w:val="FA5EB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703C7"/>
    <w:multiLevelType w:val="hybridMultilevel"/>
    <w:tmpl w:val="43EE9884"/>
    <w:lvl w:ilvl="0" w:tplc="96D03E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06C13"/>
    <w:multiLevelType w:val="hybridMultilevel"/>
    <w:tmpl w:val="77929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64D13"/>
    <w:multiLevelType w:val="hybridMultilevel"/>
    <w:tmpl w:val="781C6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3617A"/>
    <w:multiLevelType w:val="hybridMultilevel"/>
    <w:tmpl w:val="916A2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55193A"/>
    <w:multiLevelType w:val="hybridMultilevel"/>
    <w:tmpl w:val="760E5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13386"/>
    <w:rsid w:val="00000704"/>
    <w:rsid w:val="00017C91"/>
    <w:rsid w:val="000202C0"/>
    <w:rsid w:val="000228D1"/>
    <w:rsid w:val="0003071A"/>
    <w:rsid w:val="00037B68"/>
    <w:rsid w:val="0007743B"/>
    <w:rsid w:val="00083455"/>
    <w:rsid w:val="000A218F"/>
    <w:rsid w:val="000A2E5F"/>
    <w:rsid w:val="000C0053"/>
    <w:rsid w:val="000C12AA"/>
    <w:rsid w:val="000C59EB"/>
    <w:rsid w:val="00117308"/>
    <w:rsid w:val="001273C8"/>
    <w:rsid w:val="00130138"/>
    <w:rsid w:val="001459BF"/>
    <w:rsid w:val="00147F4F"/>
    <w:rsid w:val="00155534"/>
    <w:rsid w:val="00174930"/>
    <w:rsid w:val="001959A9"/>
    <w:rsid w:val="00197B35"/>
    <w:rsid w:val="001A0A61"/>
    <w:rsid w:val="001C2339"/>
    <w:rsid w:val="001C7383"/>
    <w:rsid w:val="001C7B44"/>
    <w:rsid w:val="001F6F95"/>
    <w:rsid w:val="0021536A"/>
    <w:rsid w:val="00233410"/>
    <w:rsid w:val="002338D0"/>
    <w:rsid w:val="00246116"/>
    <w:rsid w:val="00262751"/>
    <w:rsid w:val="00264307"/>
    <w:rsid w:val="00274178"/>
    <w:rsid w:val="00292020"/>
    <w:rsid w:val="002A0CF8"/>
    <w:rsid w:val="002B6D3B"/>
    <w:rsid w:val="002C44B7"/>
    <w:rsid w:val="00304EBD"/>
    <w:rsid w:val="0031356F"/>
    <w:rsid w:val="00324C82"/>
    <w:rsid w:val="00330E1C"/>
    <w:rsid w:val="00331A5D"/>
    <w:rsid w:val="00334146"/>
    <w:rsid w:val="00337213"/>
    <w:rsid w:val="003437BC"/>
    <w:rsid w:val="0034419B"/>
    <w:rsid w:val="00371162"/>
    <w:rsid w:val="00382C49"/>
    <w:rsid w:val="00386959"/>
    <w:rsid w:val="003C15CC"/>
    <w:rsid w:val="003D39E7"/>
    <w:rsid w:val="003E5686"/>
    <w:rsid w:val="003F45B0"/>
    <w:rsid w:val="003F667E"/>
    <w:rsid w:val="0040241D"/>
    <w:rsid w:val="00403857"/>
    <w:rsid w:val="00410579"/>
    <w:rsid w:val="00431D65"/>
    <w:rsid w:val="004378DE"/>
    <w:rsid w:val="00440AC2"/>
    <w:rsid w:val="00462ADD"/>
    <w:rsid w:val="004811D7"/>
    <w:rsid w:val="0049378B"/>
    <w:rsid w:val="004F31EE"/>
    <w:rsid w:val="004F499E"/>
    <w:rsid w:val="0051232B"/>
    <w:rsid w:val="0052247F"/>
    <w:rsid w:val="0055375E"/>
    <w:rsid w:val="00576FB7"/>
    <w:rsid w:val="00581B4E"/>
    <w:rsid w:val="005A0F7B"/>
    <w:rsid w:val="005B4030"/>
    <w:rsid w:val="005D1745"/>
    <w:rsid w:val="005E081C"/>
    <w:rsid w:val="0063371B"/>
    <w:rsid w:val="00634D00"/>
    <w:rsid w:val="00651DC3"/>
    <w:rsid w:val="00660552"/>
    <w:rsid w:val="00670C3B"/>
    <w:rsid w:val="00675D24"/>
    <w:rsid w:val="006776EF"/>
    <w:rsid w:val="0068785E"/>
    <w:rsid w:val="006A049D"/>
    <w:rsid w:val="006B01CF"/>
    <w:rsid w:val="006B68E3"/>
    <w:rsid w:val="006C4DC7"/>
    <w:rsid w:val="006E00E8"/>
    <w:rsid w:val="006F1291"/>
    <w:rsid w:val="006F6344"/>
    <w:rsid w:val="00706F64"/>
    <w:rsid w:val="00755154"/>
    <w:rsid w:val="00767603"/>
    <w:rsid w:val="00775DAE"/>
    <w:rsid w:val="0078519B"/>
    <w:rsid w:val="007A37F5"/>
    <w:rsid w:val="007B0C2A"/>
    <w:rsid w:val="007B7F19"/>
    <w:rsid w:val="007C4EDB"/>
    <w:rsid w:val="007C7A24"/>
    <w:rsid w:val="007E4959"/>
    <w:rsid w:val="007E557C"/>
    <w:rsid w:val="00804268"/>
    <w:rsid w:val="0080531E"/>
    <w:rsid w:val="00833A43"/>
    <w:rsid w:val="00856EBB"/>
    <w:rsid w:val="00865DF8"/>
    <w:rsid w:val="00877119"/>
    <w:rsid w:val="00880DD5"/>
    <w:rsid w:val="00881799"/>
    <w:rsid w:val="008A23E4"/>
    <w:rsid w:val="008B214F"/>
    <w:rsid w:val="008D1B01"/>
    <w:rsid w:val="008E447A"/>
    <w:rsid w:val="008E666F"/>
    <w:rsid w:val="00901A1D"/>
    <w:rsid w:val="00907A1C"/>
    <w:rsid w:val="00916CE2"/>
    <w:rsid w:val="00953794"/>
    <w:rsid w:val="00964805"/>
    <w:rsid w:val="00972D36"/>
    <w:rsid w:val="00992A42"/>
    <w:rsid w:val="009B7A0A"/>
    <w:rsid w:val="009D4636"/>
    <w:rsid w:val="009F1AAA"/>
    <w:rsid w:val="00A037BD"/>
    <w:rsid w:val="00A052E8"/>
    <w:rsid w:val="00A061FB"/>
    <w:rsid w:val="00A25CDF"/>
    <w:rsid w:val="00A50412"/>
    <w:rsid w:val="00A553FF"/>
    <w:rsid w:val="00A617C8"/>
    <w:rsid w:val="00A638E6"/>
    <w:rsid w:val="00A745F1"/>
    <w:rsid w:val="00A809E1"/>
    <w:rsid w:val="00A922FD"/>
    <w:rsid w:val="00AA1830"/>
    <w:rsid w:val="00AA2B17"/>
    <w:rsid w:val="00AA5E96"/>
    <w:rsid w:val="00AB0470"/>
    <w:rsid w:val="00AC20BE"/>
    <w:rsid w:val="00AC3CAD"/>
    <w:rsid w:val="00AC6D9F"/>
    <w:rsid w:val="00AD293A"/>
    <w:rsid w:val="00AD7FA8"/>
    <w:rsid w:val="00AE1169"/>
    <w:rsid w:val="00AE6EB2"/>
    <w:rsid w:val="00AF229F"/>
    <w:rsid w:val="00AF52E6"/>
    <w:rsid w:val="00B02DC3"/>
    <w:rsid w:val="00B246E7"/>
    <w:rsid w:val="00B26873"/>
    <w:rsid w:val="00B30E56"/>
    <w:rsid w:val="00B329D0"/>
    <w:rsid w:val="00B3720A"/>
    <w:rsid w:val="00B406A9"/>
    <w:rsid w:val="00B42A92"/>
    <w:rsid w:val="00B50710"/>
    <w:rsid w:val="00B50B74"/>
    <w:rsid w:val="00B642FF"/>
    <w:rsid w:val="00B7077E"/>
    <w:rsid w:val="00B87540"/>
    <w:rsid w:val="00B9734B"/>
    <w:rsid w:val="00BB451A"/>
    <w:rsid w:val="00BC64FE"/>
    <w:rsid w:val="00BD2070"/>
    <w:rsid w:val="00BE3999"/>
    <w:rsid w:val="00BF2722"/>
    <w:rsid w:val="00C13386"/>
    <w:rsid w:val="00C20736"/>
    <w:rsid w:val="00C4003A"/>
    <w:rsid w:val="00C436E8"/>
    <w:rsid w:val="00C4720F"/>
    <w:rsid w:val="00C67633"/>
    <w:rsid w:val="00C74B6E"/>
    <w:rsid w:val="00C85412"/>
    <w:rsid w:val="00C871BF"/>
    <w:rsid w:val="00CA32CC"/>
    <w:rsid w:val="00CA352C"/>
    <w:rsid w:val="00CD00CD"/>
    <w:rsid w:val="00CD2DFA"/>
    <w:rsid w:val="00CF34F5"/>
    <w:rsid w:val="00CF4A74"/>
    <w:rsid w:val="00D0718E"/>
    <w:rsid w:val="00D15144"/>
    <w:rsid w:val="00D21F67"/>
    <w:rsid w:val="00D25039"/>
    <w:rsid w:val="00D55717"/>
    <w:rsid w:val="00D803DF"/>
    <w:rsid w:val="00DA5065"/>
    <w:rsid w:val="00DC1134"/>
    <w:rsid w:val="00DC2726"/>
    <w:rsid w:val="00DF6485"/>
    <w:rsid w:val="00E20707"/>
    <w:rsid w:val="00E26F59"/>
    <w:rsid w:val="00E3636D"/>
    <w:rsid w:val="00E4042B"/>
    <w:rsid w:val="00E453FB"/>
    <w:rsid w:val="00E66189"/>
    <w:rsid w:val="00E7267C"/>
    <w:rsid w:val="00E83282"/>
    <w:rsid w:val="00E84025"/>
    <w:rsid w:val="00E908CD"/>
    <w:rsid w:val="00EA0A34"/>
    <w:rsid w:val="00EA6C68"/>
    <w:rsid w:val="00EC1F54"/>
    <w:rsid w:val="00EF126A"/>
    <w:rsid w:val="00EF46A2"/>
    <w:rsid w:val="00EF5122"/>
    <w:rsid w:val="00F14678"/>
    <w:rsid w:val="00F61853"/>
    <w:rsid w:val="00F71D5F"/>
    <w:rsid w:val="00F749CE"/>
    <w:rsid w:val="00F800D8"/>
    <w:rsid w:val="00F930B9"/>
    <w:rsid w:val="00F9401C"/>
    <w:rsid w:val="00FB35B7"/>
    <w:rsid w:val="00FD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67C"/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qFormat/>
    <w:rsid w:val="008D1B01"/>
    <w:pPr>
      <w:keepNext/>
      <w:outlineLvl w:val="0"/>
    </w:pPr>
    <w:rPr>
      <w:rFonts w:cs="Arial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6E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6EB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F1291"/>
    <w:pPr>
      <w:spacing w:line="240" w:lineRule="atLeast"/>
    </w:pPr>
    <w:rPr>
      <w:b/>
      <w:sz w:val="24"/>
      <w:szCs w:val="20"/>
    </w:rPr>
  </w:style>
  <w:style w:type="table" w:styleId="TableGrid">
    <w:name w:val="Table Grid"/>
    <w:basedOn w:val="TableNormal"/>
    <w:rsid w:val="006F1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body">
    <w:name w:val="messagebody"/>
    <w:basedOn w:val="DefaultParagraphFont"/>
    <w:rsid w:val="00274178"/>
  </w:style>
  <w:style w:type="character" w:styleId="Hyperlink">
    <w:name w:val="Hyperlink"/>
    <w:rsid w:val="00EF12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4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4307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67C"/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qFormat/>
    <w:rsid w:val="008D1B01"/>
    <w:pPr>
      <w:keepNext/>
      <w:outlineLvl w:val="0"/>
    </w:pPr>
    <w:rPr>
      <w:rFonts w:cs="Arial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6E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6EB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F1291"/>
    <w:pPr>
      <w:spacing w:line="240" w:lineRule="atLeast"/>
    </w:pPr>
    <w:rPr>
      <w:b/>
      <w:sz w:val="24"/>
      <w:szCs w:val="20"/>
    </w:rPr>
  </w:style>
  <w:style w:type="table" w:styleId="TableGrid">
    <w:name w:val="Table Grid"/>
    <w:basedOn w:val="TableNormal"/>
    <w:rsid w:val="006F1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body">
    <w:name w:val="messagebody"/>
    <w:basedOn w:val="DefaultParagraphFont"/>
    <w:rsid w:val="00274178"/>
  </w:style>
  <w:style w:type="character" w:styleId="Hyperlink">
    <w:name w:val="Hyperlink"/>
    <w:rsid w:val="00EF12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4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430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idenlanecommunitycentr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denlanecommunitycentr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den%20square\Desktop\1%20camden%20sq\Camden%20Squar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Camden Square letterhead</Template>
  <TotalTime>11</TotalTime>
  <Pages>1</Pages>
  <Words>193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12th 2005</vt:lpstr>
    </vt:vector>
  </TitlesOfParts>
  <Company>LBCamden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12th 2005</dc:title>
  <dc:creator>camden square</dc:creator>
  <cp:lastModifiedBy>mlccstaff.w7</cp:lastModifiedBy>
  <cp:revision>2</cp:revision>
  <cp:lastPrinted>2012-12-14T12:00:00Z</cp:lastPrinted>
  <dcterms:created xsi:type="dcterms:W3CDTF">2012-12-14T12:15:00Z</dcterms:created>
  <dcterms:modified xsi:type="dcterms:W3CDTF">2012-12-14T12:15:00Z</dcterms:modified>
</cp:coreProperties>
</file>